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Mongolian Baiti"/>
          <w:b/>
          <w:sz w:val="28"/>
          <w:szCs w:val="28"/>
        </w:rPr>
        <w:id w:val="-1669396416"/>
        <w:lock w:val="sdtContentLocked"/>
        <w:placeholder>
          <w:docPart w:val="0D2C3E1977E045B78C293883F9060334"/>
        </w:placeholder>
        <w:group/>
      </w:sdtPr>
      <w:sdtEndPr/>
      <w:sdtContent>
        <w:p w:rsidR="003F128B" w:rsidRDefault="003F128B" w:rsidP="003F128B">
          <w:pPr>
            <w:rPr>
              <w:rFonts w:cs="Mongolian Baiti"/>
              <w:b/>
              <w:sz w:val="28"/>
              <w:szCs w:val="28"/>
            </w:rPr>
          </w:pPr>
          <w:r w:rsidRPr="003F128B">
            <w:rPr>
              <w:rFonts w:cs="Mongolian Baiti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2E1EA0" wp14:editId="7659A3B5">
                    <wp:simplePos x="0" y="0"/>
                    <wp:positionH relativeFrom="column">
                      <wp:posOffset>-326669</wp:posOffset>
                    </wp:positionH>
                    <wp:positionV relativeFrom="paragraph">
                      <wp:posOffset>-116103</wp:posOffset>
                    </wp:positionV>
                    <wp:extent cx="3416198" cy="2670048"/>
                    <wp:effectExtent l="0" t="0" r="0" b="0"/>
                    <wp:wrapNone/>
                    <wp:docPr id="30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6198" cy="26700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128B" w:rsidRDefault="003F128B" w:rsidP="003F128B">
                                <w:pPr>
                                  <w:jc w:val="center"/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C3510C" wp14:editId="22090F9B">
                                      <wp:extent cx="477837" cy="666750"/>
                                      <wp:effectExtent l="0" t="0" r="0" b="0"/>
                                      <wp:docPr id="2" name="Рисунок 2" descr="Герб Кировска_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Герб Кировска_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837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F128B" w:rsidRPr="003F128B" w:rsidRDefault="003F128B" w:rsidP="003F128B">
                                <w:pPr>
                                  <w:jc w:val="center"/>
                                  <w:rPr>
                                    <w:rFonts w:cs="Mongolian Baiti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685601" w:rsidRDefault="00685601" w:rsidP="00685601">
                                <w:pPr>
                                  <w:pStyle w:val="31"/>
                                  <w:spacing w:after="0"/>
                                  <w:ind w:left="0"/>
                                  <w:jc w:val="center"/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</w:pPr>
                                <w:r w:rsidRPr="00A90A44"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  <w:t>АДМИНИСТРА</w:t>
                                </w:r>
                                <w:r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  <w:t>ЦИЯ</w:t>
                                </w:r>
                              </w:p>
                              <w:p w:rsidR="00685601" w:rsidRDefault="00685601" w:rsidP="00685601">
                                <w:pPr>
                                  <w:pStyle w:val="31"/>
                                  <w:spacing w:after="0"/>
                                  <w:ind w:left="0"/>
                                  <w:jc w:val="center"/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</w:pPr>
                                <w:r w:rsidRPr="00A90A44"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  <w:t>МУНИЦИПАЛЬНОГО О</w:t>
                                </w:r>
                                <w:r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  <w:t>КРУГА</w:t>
                                </w:r>
                              </w:p>
                              <w:p w:rsidR="00685601" w:rsidRDefault="00685601" w:rsidP="00685601">
                                <w:pPr>
                                  <w:pStyle w:val="31"/>
                                  <w:spacing w:after="0"/>
                                  <w:ind w:left="0"/>
                                  <w:jc w:val="center"/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  <w:t>ГОРОД КИРОВСК С ПОДВЕДОМСТВЕННОЙ</w:t>
                                </w:r>
                              </w:p>
                              <w:p w:rsidR="003F128B" w:rsidRDefault="00685601" w:rsidP="00685601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 w:rsidRPr="00A90A44"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  <w:t>ТЕРРИТОРИЕЙ МУРМАНСКОЙ</w:t>
                                </w:r>
                                <w:r w:rsidR="000332AB">
                                  <w:rPr>
                                    <w:b/>
                                    <w:spacing w:val="-20"/>
                                    <w:sz w:val="26"/>
                                    <w:szCs w:val="26"/>
                                  </w:rPr>
                                  <w:t xml:space="preserve"> ОБЛАСТИ</w:t>
                                </w:r>
                              </w:p>
                              <w:p w:rsidR="00685601" w:rsidRDefault="00685601" w:rsidP="003F128B">
                                <w:pPr>
                                  <w:jc w:val="center"/>
                                  <w:rPr>
                                    <w:rFonts w:cs="Mongolian Baiti"/>
                                    <w:b/>
                                    <w:sz w:val="33"/>
                                    <w:szCs w:val="33"/>
                                  </w:rPr>
                                </w:pPr>
                              </w:p>
                              <w:p w:rsidR="003F128B" w:rsidRPr="003F128B" w:rsidRDefault="003F128B" w:rsidP="003F128B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  <w:b/>
                                    <w:sz w:val="33"/>
                                    <w:szCs w:val="33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  <w:b/>
                                    <w:sz w:val="33"/>
                                    <w:szCs w:val="33"/>
                                  </w:rPr>
                                  <w:t>РАСПОРЯЖЕНИЕ</w:t>
                                </w:r>
                              </w:p>
                              <w:p w:rsidR="003F128B" w:rsidRDefault="003F128B" w:rsidP="003F128B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  <w:b/>
                                  </w:rPr>
                                </w:pPr>
                              </w:p>
                              <w:p w:rsidR="003F128B" w:rsidRPr="003F128B" w:rsidRDefault="003F128B" w:rsidP="003F128B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</w:rPr>
                                  <w:t>от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 xml:space="preserve"> _______________ </w:t>
                                </w:r>
                                <w:r w:rsidRPr="003F128B">
                                  <w:rPr>
                                    <w:rFonts w:cs="Mongolian Baiti"/>
                                  </w:rPr>
                                  <w:t>№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 xml:space="preserve"> ___________</w:t>
                                </w:r>
                              </w:p>
                              <w:p w:rsidR="003F128B" w:rsidRPr="003F128B" w:rsidRDefault="003F128B" w:rsidP="003F128B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</w:rPr>
                                </w:pPr>
                              </w:p>
                              <w:p w:rsidR="003F128B" w:rsidRPr="003F128B" w:rsidRDefault="003F128B" w:rsidP="003F128B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  <w:sz w:val="16"/>
                                    <w:szCs w:val="16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 w:rsidRPr="003F128B">
                                  <w:rPr>
                                    <w:rFonts w:cs="Mongolian Baiti"/>
                                    <w:sz w:val="16"/>
                                    <w:szCs w:val="16"/>
                                  </w:rPr>
                                  <w:t>Кировск</w:t>
                                </w:r>
                              </w:p>
                              <w:p w:rsidR="003F128B" w:rsidRDefault="003F128B" w:rsidP="003F12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1EA0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25.7pt;margin-top:-9.15pt;width:269pt;height:2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" stroked="f">
                    <v:textbox>
                      <w:txbxContent>
                        <w:p w:rsidR="003F128B" w:rsidRDefault="003F128B" w:rsidP="003F128B">
                          <w:pPr>
                            <w:jc w:val="center"/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C3510C" wp14:editId="22090F9B">
                                <wp:extent cx="477837" cy="666750"/>
                                <wp:effectExtent l="0" t="0" r="0" b="0"/>
                                <wp:docPr id="2" name="Рисунок 2" descr="Герб Кировска_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Герб Кировска_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837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F128B" w:rsidRPr="003F128B" w:rsidRDefault="003F128B" w:rsidP="003F128B">
                          <w:pPr>
                            <w:jc w:val="center"/>
                            <w:rPr>
                              <w:rFonts w:cs="Mongolian Baiti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685601" w:rsidRDefault="00685601" w:rsidP="00685601">
                          <w:pPr>
                            <w:pStyle w:val="31"/>
                            <w:spacing w:after="0"/>
                            <w:ind w:left="0"/>
                            <w:jc w:val="center"/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</w:pPr>
                          <w:r w:rsidRPr="00A90A44"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  <w:t>АДМИНИСТРА</w:t>
                          </w:r>
                          <w:r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  <w:t>ЦИЯ</w:t>
                          </w:r>
                        </w:p>
                        <w:p w:rsidR="00685601" w:rsidRDefault="00685601" w:rsidP="00685601">
                          <w:pPr>
                            <w:pStyle w:val="31"/>
                            <w:spacing w:after="0"/>
                            <w:ind w:left="0"/>
                            <w:jc w:val="center"/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</w:pPr>
                          <w:r w:rsidRPr="00A90A44"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  <w:t>МУНИЦИПАЛЬНОГО О</w:t>
                          </w:r>
                          <w:r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  <w:t>КРУГА</w:t>
                          </w:r>
                        </w:p>
                        <w:p w:rsidR="00685601" w:rsidRDefault="00685601" w:rsidP="00685601">
                          <w:pPr>
                            <w:pStyle w:val="31"/>
                            <w:spacing w:after="0"/>
                            <w:ind w:left="0"/>
                            <w:jc w:val="center"/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  <w:t>ГОРОД КИРОВСК С ПОДВЕДОМСТВЕННОЙ</w:t>
                          </w:r>
                        </w:p>
                        <w:p w:rsidR="003F128B" w:rsidRDefault="00685601" w:rsidP="00685601">
                          <w:pPr>
                            <w:jc w:val="center"/>
                            <w:rPr>
                              <w:rFonts w:asciiTheme="minorHAnsi" w:hAnsiTheme="minorHAnsi" w:cs="Mongolian Baiti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 w:rsidRPr="00A90A44"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  <w:t>ТЕРРИТОРИЕЙ МУРМАНСКОЙ</w:t>
                          </w:r>
                          <w:r w:rsidR="000332AB">
                            <w:rPr>
                              <w:b/>
                              <w:spacing w:val="-20"/>
                              <w:sz w:val="26"/>
                              <w:szCs w:val="26"/>
                            </w:rPr>
                            <w:t xml:space="preserve"> ОБЛАСТИ</w:t>
                          </w:r>
                        </w:p>
                        <w:p w:rsidR="00685601" w:rsidRDefault="00685601" w:rsidP="003F128B">
                          <w:pPr>
                            <w:jc w:val="center"/>
                            <w:rPr>
                              <w:rFonts w:cs="Mongolian Baiti"/>
                              <w:b/>
                              <w:sz w:val="33"/>
                              <w:szCs w:val="33"/>
                            </w:rPr>
                          </w:pPr>
                        </w:p>
                        <w:p w:rsidR="003F128B" w:rsidRPr="003F128B" w:rsidRDefault="003F128B" w:rsidP="003F128B">
                          <w:pPr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3"/>
                              <w:szCs w:val="33"/>
                            </w:rPr>
                          </w:pPr>
                          <w:r w:rsidRPr="003F128B">
                            <w:rPr>
                              <w:rFonts w:cs="Mongolian Baiti"/>
                              <w:b/>
                              <w:sz w:val="33"/>
                              <w:szCs w:val="33"/>
                            </w:rPr>
                            <w:t>РАСПОРЯЖЕНИЕ</w:t>
                          </w:r>
                        </w:p>
                        <w:p w:rsidR="003F128B" w:rsidRDefault="003F128B" w:rsidP="003F128B">
                          <w:pPr>
                            <w:jc w:val="center"/>
                            <w:rPr>
                              <w:rFonts w:asciiTheme="minorHAnsi" w:hAnsiTheme="minorHAnsi" w:cs="Mongolian Baiti"/>
                              <w:b/>
                            </w:rPr>
                          </w:pPr>
                        </w:p>
                        <w:p w:rsidR="003F128B" w:rsidRPr="003F128B" w:rsidRDefault="003F128B" w:rsidP="003F128B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 w:rsidRPr="003F128B">
                            <w:rPr>
                              <w:rFonts w:cs="Mongolian Baiti"/>
                            </w:rPr>
                            <w:t>от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 xml:space="preserve"> _______________ </w:t>
                          </w:r>
                          <w:r w:rsidRPr="003F128B">
                            <w:rPr>
                              <w:rFonts w:cs="Mongolian Baiti"/>
                            </w:rPr>
                            <w:t>№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 xml:space="preserve"> ___________</w:t>
                          </w:r>
                        </w:p>
                        <w:p w:rsidR="003F128B" w:rsidRPr="003F128B" w:rsidRDefault="003F128B" w:rsidP="003F128B">
                          <w:pPr>
                            <w:jc w:val="center"/>
                            <w:rPr>
                              <w:rFonts w:asciiTheme="minorHAnsi" w:hAnsiTheme="minorHAnsi" w:cs="Mongolian Baiti"/>
                            </w:rPr>
                          </w:pPr>
                        </w:p>
                        <w:p w:rsidR="003F128B" w:rsidRPr="003F128B" w:rsidRDefault="003F128B" w:rsidP="003F128B">
                          <w:pPr>
                            <w:jc w:val="center"/>
                            <w:rPr>
                              <w:rFonts w:ascii="Mongolian Baiti" w:hAnsi="Mongolian Baiti" w:cs="Mongolian Baiti"/>
                              <w:sz w:val="16"/>
                              <w:szCs w:val="16"/>
                            </w:rPr>
                          </w:pPr>
                          <w:r w:rsidRPr="003F128B">
                            <w:rPr>
                              <w:rFonts w:cs="Mongolian Baiti"/>
                              <w:sz w:val="16"/>
                              <w:szCs w:val="16"/>
                            </w:rPr>
                            <w:t>г</w:t>
                          </w:r>
                          <w:r w:rsidRPr="003F128B">
                            <w:rPr>
                              <w:rFonts w:ascii="Mongolian Baiti" w:hAnsi="Mongolian Baiti" w:cs="Mongolian Baiti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3F128B">
                            <w:rPr>
                              <w:rFonts w:cs="Mongolian Baiti"/>
                              <w:sz w:val="16"/>
                              <w:szCs w:val="16"/>
                            </w:rPr>
                            <w:t>Кировск</w:t>
                          </w:r>
                        </w:p>
                        <w:p w:rsidR="003F128B" w:rsidRDefault="003F128B" w:rsidP="003F128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F128B" w:rsidRDefault="003F128B" w:rsidP="003F128B">
          <w:pPr>
            <w:rPr>
              <w:rFonts w:cs="Mongolian Baiti"/>
              <w:b/>
              <w:sz w:val="28"/>
              <w:szCs w:val="28"/>
            </w:rPr>
          </w:pPr>
        </w:p>
        <w:p w:rsidR="003F128B" w:rsidRDefault="00D71F11" w:rsidP="003F128B">
          <w:pPr>
            <w:rPr>
              <w:rFonts w:cs="Mongolian Baiti"/>
              <w:b/>
              <w:sz w:val="28"/>
              <w:szCs w:val="28"/>
            </w:rPr>
          </w:pPr>
        </w:p>
      </w:sdtContent>
    </w:sdt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Pr="000B6E64" w:rsidRDefault="003F128B" w:rsidP="003F128B">
      <w:pPr>
        <w:rPr>
          <w:rFonts w:cs="Mongolian Baiti"/>
          <w:b/>
          <w:sz w:val="22"/>
          <w:szCs w:val="22"/>
        </w:rPr>
      </w:pPr>
    </w:p>
    <w:p w:rsidR="00763AEA" w:rsidRDefault="00763AEA" w:rsidP="002C4F70">
      <w:pPr>
        <w:pStyle w:val="ConsPlusNormal"/>
        <w:ind w:firstLine="0"/>
        <w:rPr>
          <w:bCs/>
          <w:sz w:val="10"/>
          <w:szCs w:val="10"/>
        </w:rPr>
      </w:pPr>
    </w:p>
    <w:p w:rsidR="00685601" w:rsidRDefault="00685601" w:rsidP="002C4F70">
      <w:pPr>
        <w:pStyle w:val="ConsPlusNormal"/>
        <w:ind w:firstLine="0"/>
        <w:rPr>
          <w:bCs/>
          <w:sz w:val="10"/>
          <w:szCs w:val="10"/>
        </w:rPr>
      </w:pPr>
    </w:p>
    <w:p w:rsidR="00685601" w:rsidRDefault="00685601" w:rsidP="002C4F70">
      <w:pPr>
        <w:pStyle w:val="ConsPlusNormal"/>
        <w:ind w:firstLine="0"/>
        <w:rPr>
          <w:bCs/>
          <w:sz w:val="10"/>
          <w:szCs w:val="10"/>
        </w:rPr>
      </w:pPr>
    </w:p>
    <w:p w:rsidR="00685601" w:rsidRDefault="00685601" w:rsidP="002C4F70">
      <w:pPr>
        <w:pStyle w:val="ConsPlusNormal"/>
        <w:ind w:firstLine="0"/>
        <w:rPr>
          <w:bCs/>
          <w:sz w:val="10"/>
          <w:szCs w:val="10"/>
        </w:rPr>
      </w:pPr>
    </w:p>
    <w:p w:rsidR="00685601" w:rsidRPr="00340FEE" w:rsidRDefault="00685601" w:rsidP="002C4F70">
      <w:pPr>
        <w:pStyle w:val="ConsPlusNormal"/>
        <w:ind w:firstLine="0"/>
        <w:rPr>
          <w:bCs/>
          <w:sz w:val="14"/>
          <w:szCs w:val="14"/>
        </w:rPr>
      </w:pPr>
    </w:p>
    <w:p w:rsidR="00EB77C5" w:rsidRPr="00EB77C5" w:rsidRDefault="00EB77C5" w:rsidP="00EB77C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340FEE" w:rsidTr="00CE7914">
        <w:tc>
          <w:tcPr>
            <w:tcW w:w="4820" w:type="dxa"/>
          </w:tcPr>
          <w:sdt>
            <w:sdtPr>
              <w:rPr>
                <w:rStyle w:val="af0"/>
                <w:rFonts w:eastAsiaTheme="minorHAnsi"/>
              </w:rPr>
              <w:alias w:val="Заголовок к тексту"/>
              <w:tag w:val="Заголовок к тексту"/>
              <w:id w:val="-591311931"/>
              <w:placeholder>
                <w:docPart w:val="3908B82A9D7B40FDA72FF5BE57A3C814"/>
              </w:placeholder>
            </w:sdtPr>
            <w:sdtEndPr>
              <w:rPr>
                <w:rStyle w:val="a0"/>
                <w:b w:val="0"/>
                <w:sz w:val="20"/>
                <w:szCs w:val="24"/>
                <w:lang w:eastAsia="en-US"/>
              </w:rPr>
            </w:sdtEndPr>
            <w:sdtContent>
              <w:p w:rsidR="00340FEE" w:rsidRDefault="00EC3AD9" w:rsidP="00CE7914">
                <w:pPr>
                  <w:widowControl w:val="0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Style w:val="ae"/>
                    <w:rFonts w:eastAsiaTheme="minorHAnsi"/>
                  </w:rPr>
                </w:pPr>
                <w:r w:rsidRPr="00EC3AD9">
                  <w:rPr>
                    <w:rStyle w:val="af0"/>
                    <w:rFonts w:eastAsiaTheme="minorHAnsi"/>
                  </w:rPr>
                  <w:t>О проведении конкурса на предоста</w:t>
                </w:r>
                <w:r>
                  <w:rPr>
                    <w:rStyle w:val="af0"/>
                    <w:rFonts w:eastAsiaTheme="minorHAnsi"/>
                  </w:rPr>
                  <w:t>-</w:t>
                </w:r>
                <w:r w:rsidRPr="00EC3AD9">
                  <w:rPr>
                    <w:rStyle w:val="af0"/>
                    <w:rFonts w:eastAsiaTheme="minorHAnsi"/>
                  </w:rPr>
                  <w:t>вление субсидии из бюджета города Кировска социально-ориентирован</w:t>
                </w:r>
                <w:r>
                  <w:rPr>
                    <w:rStyle w:val="af0"/>
                    <w:rFonts w:eastAsiaTheme="minorHAnsi"/>
                  </w:rPr>
                  <w:t>-</w:t>
                </w:r>
                <w:r w:rsidRPr="00EC3AD9">
                  <w:rPr>
                    <w:rStyle w:val="af0"/>
                    <w:rFonts w:eastAsiaTheme="minorHAnsi"/>
                  </w:rPr>
                  <w:t>ным некоммерческим организациям Мурманской области, осуществляю</w:t>
                </w:r>
                <w:r>
                  <w:rPr>
                    <w:rStyle w:val="af0"/>
                    <w:rFonts w:eastAsiaTheme="minorHAnsi"/>
                  </w:rPr>
                  <w:t>-</w:t>
                </w:r>
                <w:r w:rsidRPr="00EC3AD9">
                  <w:rPr>
                    <w:rStyle w:val="af0"/>
                    <w:rFonts w:eastAsiaTheme="minorHAnsi"/>
                  </w:rPr>
                  <w:t>щим деятельность в сфере культуры и искусства, на организацию деятель</w:t>
                </w:r>
                <w:r>
                  <w:rPr>
                    <w:rStyle w:val="af0"/>
                    <w:rFonts w:eastAsiaTheme="minorHAnsi"/>
                  </w:rPr>
                  <w:t>-</w:t>
                </w:r>
                <w:r w:rsidRPr="00EC3AD9">
                  <w:rPr>
                    <w:rStyle w:val="af0"/>
                    <w:rFonts w:eastAsiaTheme="minorHAnsi"/>
                  </w:rPr>
                  <w:t>ности клубных формирований самоде</w:t>
                </w:r>
                <w:r>
                  <w:rPr>
                    <w:rStyle w:val="af0"/>
                    <w:rFonts w:eastAsiaTheme="minorHAnsi"/>
                  </w:rPr>
                  <w:t>-</w:t>
                </w:r>
                <w:r w:rsidRPr="00EC3AD9">
                  <w:rPr>
                    <w:rStyle w:val="af0"/>
                    <w:rFonts w:eastAsiaTheme="minorHAnsi"/>
                  </w:rPr>
                  <w:t xml:space="preserve">ятельного народного творчества на территории муниципального округа город Кировск </w:t>
                </w:r>
                <w:r w:rsidR="00A2116F">
                  <w:rPr>
                    <w:rStyle w:val="af0"/>
                    <w:rFonts w:eastAsiaTheme="minorHAnsi"/>
                  </w:rPr>
                  <w:t xml:space="preserve">с подведомственной территорией </w:t>
                </w:r>
                <w:r w:rsidRPr="00EC3AD9">
                  <w:rPr>
                    <w:rStyle w:val="af0"/>
                    <w:rFonts w:eastAsiaTheme="minorHAnsi"/>
                  </w:rPr>
                  <w:t>Мурманской области</w:t>
                </w:r>
              </w:p>
            </w:sdtContent>
          </w:sdt>
        </w:tc>
      </w:tr>
    </w:tbl>
    <w:p w:rsidR="00340FEE" w:rsidRDefault="00340FEE" w:rsidP="00340FEE">
      <w:pPr>
        <w:autoSpaceDE w:val="0"/>
        <w:autoSpaceDN w:val="0"/>
        <w:adjustRightInd w:val="0"/>
        <w:jc w:val="both"/>
        <w:outlineLvl w:val="0"/>
        <w:rPr>
          <w:rStyle w:val="ae"/>
          <w:rFonts w:eastAsiaTheme="minorHAnsi"/>
        </w:rPr>
      </w:pPr>
    </w:p>
    <w:sdt>
      <w:sdtPr>
        <w:rPr>
          <w:rStyle w:val="ae"/>
          <w:rFonts w:eastAsiaTheme="minorHAnsi"/>
        </w:rPr>
        <w:alias w:val="Текст Распоряжения"/>
        <w:tag w:val="Текст Распоряжения"/>
        <w:id w:val="-517313052"/>
        <w:placeholder>
          <w:docPart w:val="84B3EC0A24A04F62B2F006BB5034B3B4"/>
        </w:placeholder>
      </w:sdtPr>
      <w:sdtEndPr>
        <w:rPr>
          <w:rStyle w:val="a0"/>
          <w:sz w:val="20"/>
        </w:rPr>
      </w:sdtEndPr>
      <w:sdtContent>
        <w:p w:rsidR="00A2116F" w:rsidRPr="00A2116F" w:rsidRDefault="00A2116F" w:rsidP="00A2116F">
          <w:pPr>
            <w:autoSpaceDE w:val="0"/>
            <w:autoSpaceDN w:val="0"/>
            <w:adjustRightInd w:val="0"/>
            <w:ind w:firstLine="708"/>
            <w:jc w:val="both"/>
            <w:rPr>
              <w:rStyle w:val="ae"/>
              <w:rFonts w:eastAsiaTheme="minorHAnsi"/>
            </w:rPr>
          </w:pPr>
          <w:r w:rsidRPr="00A2116F">
            <w:rPr>
              <w:rStyle w:val="ae"/>
              <w:rFonts w:eastAsiaTheme="minorHAnsi"/>
            </w:rPr>
            <w:t>В соответствии с Порядком предоставления субсидии из бюджета города Кировска социально-ориентированным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области, утвержденным постановлением администрации муниципального округа город Кировск Мурманской области от 12.11.2021 № 1119, в целях проведения конкурсного отбора на предоставление субсидии социально-ориентированным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в 2024 году:</w:t>
          </w:r>
        </w:p>
        <w:p w:rsidR="00A2116F" w:rsidRPr="00A2116F" w:rsidRDefault="00A2116F" w:rsidP="00A2116F">
          <w:pPr>
            <w:autoSpaceDE w:val="0"/>
            <w:autoSpaceDN w:val="0"/>
            <w:adjustRightInd w:val="0"/>
            <w:ind w:firstLine="708"/>
            <w:jc w:val="both"/>
            <w:rPr>
              <w:rStyle w:val="ae"/>
              <w:rFonts w:eastAsiaTheme="minorHAnsi"/>
            </w:rPr>
          </w:pPr>
          <w:r w:rsidRPr="00A2116F">
            <w:rPr>
              <w:rStyle w:val="ae"/>
              <w:rFonts w:eastAsiaTheme="minorHAnsi"/>
            </w:rPr>
            <w:t>1. Комитету образования, культуры и спорта администрации муниципального округа город Кировск с подведомственной территорией Мурманской области (Дмитриева Н.Ю.) (далее – Комитет) организовать проведение конкурса на предоставление субсидии из бюджета города Кировска социально-ориентированным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 (далее – Конкурс) в 2024 году.</w:t>
          </w:r>
        </w:p>
        <w:p w:rsidR="00A2116F" w:rsidRPr="00A2116F" w:rsidRDefault="00A2116F" w:rsidP="00A2116F">
          <w:pPr>
            <w:autoSpaceDE w:val="0"/>
            <w:autoSpaceDN w:val="0"/>
            <w:adjustRightInd w:val="0"/>
            <w:ind w:firstLine="708"/>
            <w:jc w:val="both"/>
            <w:rPr>
              <w:rStyle w:val="ae"/>
              <w:rFonts w:eastAsiaTheme="minorHAnsi"/>
            </w:rPr>
          </w:pPr>
          <w:r w:rsidRPr="00A2116F">
            <w:rPr>
              <w:rStyle w:val="ae"/>
              <w:rFonts w:eastAsiaTheme="minorHAnsi"/>
            </w:rPr>
            <w:t>2. Утвердить прилагаемый состав комиссии по проведению Конкурса.</w:t>
          </w:r>
        </w:p>
        <w:p w:rsidR="00A2116F" w:rsidRPr="00A2116F" w:rsidRDefault="00A2116F" w:rsidP="00A2116F">
          <w:pPr>
            <w:autoSpaceDE w:val="0"/>
            <w:autoSpaceDN w:val="0"/>
            <w:adjustRightInd w:val="0"/>
            <w:ind w:firstLine="708"/>
            <w:jc w:val="both"/>
            <w:rPr>
              <w:rStyle w:val="ae"/>
              <w:rFonts w:eastAsiaTheme="minorHAnsi"/>
            </w:rPr>
          </w:pPr>
          <w:r w:rsidRPr="00A2116F">
            <w:rPr>
              <w:rStyle w:val="ae"/>
              <w:rFonts w:eastAsiaTheme="minorHAnsi"/>
            </w:rPr>
            <w:lastRenderedPageBreak/>
            <w:t>3. Разместить объявление о проведении Конкурса на едином портале бюджетной системы Российской Федерации в информационно-телекоммуникационной сети «Интернет» (далее – сеть «Интернет») по адресу: www.budget.gov.ru, официальном сайте органов местного самоуправления муниципального округа город Кировск с подведомственной территорией Мурманской области в сети «Интернет» по адресу: www.kirovsk.ru/gorod/nko/, официальном сайте Комитета в сети «Интернет» по адресу: www.edukirovsk.ru/konkursnoe-raspredelenie-</w:t>
          </w:r>
          <w:r w:rsidR="00DC5E5C">
            <w:rPr>
              <w:rStyle w:val="ae"/>
              <w:rFonts w:eastAsiaTheme="minorHAnsi"/>
            </w:rPr>
            <w:t>municipalnyx-uslug/ в срок до 20</w:t>
          </w:r>
          <w:bookmarkStart w:id="0" w:name="_GoBack"/>
          <w:bookmarkEnd w:id="0"/>
          <w:r w:rsidRPr="00A2116F">
            <w:rPr>
              <w:rStyle w:val="ae"/>
              <w:rFonts w:eastAsiaTheme="minorHAnsi"/>
            </w:rPr>
            <w:t>.12.2023.</w:t>
          </w:r>
        </w:p>
        <w:p w:rsidR="00A2116F" w:rsidRPr="00A2116F" w:rsidRDefault="00A2116F" w:rsidP="00A2116F">
          <w:pPr>
            <w:autoSpaceDE w:val="0"/>
            <w:autoSpaceDN w:val="0"/>
            <w:adjustRightInd w:val="0"/>
            <w:ind w:firstLine="708"/>
            <w:jc w:val="both"/>
            <w:rPr>
              <w:rStyle w:val="ae"/>
              <w:rFonts w:eastAsiaTheme="minorHAnsi"/>
            </w:rPr>
          </w:pPr>
          <w:r w:rsidRPr="00A2116F">
            <w:rPr>
              <w:rStyle w:val="ae"/>
              <w:rFonts w:eastAsiaTheme="minorHAnsi"/>
            </w:rPr>
            <w:t>4. Настоящее распоряжение разместить на официальном сайте органов местного самоуправления муниципального округа город Кировск с подведомственной территорией Мурманской области в сети Интернет по адресу: www.kirovsk.ru/gorod/nko/.</w:t>
          </w:r>
        </w:p>
        <w:p w:rsidR="00A2116F" w:rsidRPr="00A2116F" w:rsidRDefault="00A2116F" w:rsidP="00A2116F">
          <w:pPr>
            <w:autoSpaceDE w:val="0"/>
            <w:autoSpaceDN w:val="0"/>
            <w:adjustRightInd w:val="0"/>
            <w:ind w:firstLine="708"/>
            <w:jc w:val="both"/>
            <w:rPr>
              <w:rStyle w:val="ae"/>
              <w:rFonts w:eastAsiaTheme="minorHAnsi"/>
            </w:rPr>
          </w:pPr>
          <w:r w:rsidRPr="00A2116F">
            <w:rPr>
              <w:rStyle w:val="ae"/>
              <w:rFonts w:eastAsiaTheme="minorHAnsi"/>
            </w:rPr>
            <w:t>5. Настоящее распоряжение вступает в силу со дня его подписания.</w:t>
          </w:r>
        </w:p>
        <w:p w:rsidR="00340FEE" w:rsidRDefault="00A2116F" w:rsidP="00A2116F">
          <w:pPr>
            <w:autoSpaceDE w:val="0"/>
            <w:autoSpaceDN w:val="0"/>
            <w:adjustRightInd w:val="0"/>
            <w:ind w:firstLine="708"/>
            <w:jc w:val="both"/>
            <w:rPr>
              <w:rFonts w:eastAsiaTheme="minorHAnsi"/>
              <w:sz w:val="24"/>
            </w:rPr>
          </w:pPr>
          <w:r w:rsidRPr="00A2116F">
            <w:rPr>
              <w:rStyle w:val="ae"/>
              <w:rFonts w:eastAsiaTheme="minorHAnsi"/>
            </w:rPr>
            <w:t>6. Контроль за исполнением настоящего распоряжения оставляю за собой.</w:t>
          </w:r>
        </w:p>
      </w:sdtContent>
    </w:sdt>
    <w:p w:rsidR="00340FEE" w:rsidRDefault="00340FEE" w:rsidP="00340F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</w:p>
    <w:p w:rsidR="00340FEE" w:rsidRDefault="00340FEE" w:rsidP="00340F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011"/>
        <w:gridCol w:w="3854"/>
        <w:gridCol w:w="1490"/>
      </w:tblGrid>
      <w:tr w:rsidR="00340FEE" w:rsidTr="00CE7914">
        <w:sdt>
          <w:sdtPr>
            <w:rPr>
              <w:rStyle w:val="ae"/>
              <w:rFonts w:eastAsiaTheme="minorHAnsi"/>
            </w:rPr>
            <w:alias w:val="Должность подписанта"/>
            <w:tag w:val="Должность подписанта"/>
            <w:id w:val="496999141"/>
            <w:placeholder>
              <w:docPart w:val="24DAD71A00DD4F98BC87BDF6918DAA60"/>
            </w:placeholder>
          </w:sdtPr>
          <w:sdtEndPr>
            <w:rPr>
              <w:rStyle w:val="a0"/>
              <w:sz w:val="20"/>
            </w:rPr>
          </w:sdtEndPr>
          <w:sdtContent>
            <w:tc>
              <w:tcPr>
                <w:tcW w:w="4111" w:type="dxa"/>
              </w:tcPr>
              <w:p w:rsidR="00EC3AD9" w:rsidRPr="00EC3AD9" w:rsidRDefault="00A2116F" w:rsidP="00EC3AD9">
                <w:pPr>
                  <w:autoSpaceDE w:val="0"/>
                  <w:autoSpaceDN w:val="0"/>
                  <w:adjustRightInd w:val="0"/>
                  <w:outlineLvl w:val="0"/>
                  <w:rPr>
                    <w:rStyle w:val="ae"/>
                    <w:rFonts w:eastAsiaTheme="minorHAnsi"/>
                  </w:rPr>
                </w:pPr>
                <w:r>
                  <w:rPr>
                    <w:rStyle w:val="ae"/>
                    <w:rFonts w:eastAsiaTheme="minorHAnsi"/>
                  </w:rPr>
                  <w:t>И.о. Главы</w:t>
                </w:r>
                <w:r w:rsidR="00EC3AD9" w:rsidRPr="00EC3AD9">
                  <w:rPr>
                    <w:rStyle w:val="ae"/>
                    <w:rFonts w:eastAsiaTheme="minorHAnsi"/>
                  </w:rPr>
                  <w:t xml:space="preserve"> администрации</w:t>
                </w:r>
              </w:p>
              <w:p w:rsidR="00340FEE" w:rsidRDefault="00EC3AD9" w:rsidP="00E4558D">
                <w:pPr>
                  <w:autoSpaceDE w:val="0"/>
                  <w:autoSpaceDN w:val="0"/>
                  <w:adjustRightInd w:val="0"/>
                  <w:outlineLvl w:val="0"/>
                  <w:rPr>
                    <w:rFonts w:eastAsiaTheme="minorHAnsi"/>
                    <w:sz w:val="24"/>
                  </w:rPr>
                </w:pPr>
                <w:r w:rsidRPr="00EC3AD9">
                  <w:rPr>
                    <w:rStyle w:val="ae"/>
                    <w:rFonts w:eastAsiaTheme="minorHAnsi"/>
                  </w:rPr>
                  <w:t>муниципального округа</w:t>
                </w:r>
                <w:r w:rsidR="00E4558D">
                  <w:rPr>
                    <w:rStyle w:val="ae"/>
                    <w:rFonts w:eastAsiaTheme="minorHAnsi"/>
                  </w:rPr>
                  <w:t xml:space="preserve"> город</w:t>
                </w:r>
                <w:r w:rsidRPr="00EC3AD9">
                  <w:rPr>
                    <w:rStyle w:val="ae"/>
                    <w:rFonts w:eastAsiaTheme="minorHAnsi"/>
                  </w:rPr>
                  <w:t xml:space="preserve"> Кировск Мурманской области</w:t>
                </w:r>
              </w:p>
            </w:tc>
          </w:sdtContent>
        </w:sdt>
        <w:sdt>
          <w:sdtPr>
            <w:rPr>
              <w:rStyle w:val="ae"/>
              <w:rFonts w:eastAsiaTheme="minorHAnsi"/>
            </w:rPr>
            <w:alias w:val="ФИО подписанта"/>
            <w:tag w:val="ФИО подписанта"/>
            <w:id w:val="-1661154563"/>
            <w:placeholder>
              <w:docPart w:val="FA50B1D6AC4A462CAA87E64E71CE2B6D"/>
            </w:placeholder>
          </w:sdtPr>
          <w:sdtEndPr>
            <w:rPr>
              <w:rStyle w:val="a0"/>
              <w:sz w:val="20"/>
            </w:rPr>
          </w:sdtEndPr>
          <w:sdtContent>
            <w:tc>
              <w:tcPr>
                <w:tcW w:w="3968" w:type="dxa"/>
              </w:tcPr>
              <w:p w:rsidR="00E4558D" w:rsidRDefault="00E4558D" w:rsidP="00CE7914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Style w:val="ae"/>
                    <w:rFonts w:eastAsiaTheme="minorHAnsi"/>
                  </w:rPr>
                </w:pPr>
              </w:p>
              <w:p w:rsidR="00E4558D" w:rsidRDefault="00E4558D" w:rsidP="00CE7914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Style w:val="ae"/>
                    <w:rFonts w:eastAsiaTheme="minorHAnsi"/>
                  </w:rPr>
                </w:pPr>
              </w:p>
              <w:p w:rsidR="00340FEE" w:rsidRDefault="00A2116F" w:rsidP="00CE7914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eastAsiaTheme="minorHAnsi"/>
                    <w:sz w:val="24"/>
                  </w:rPr>
                </w:pPr>
                <w:r>
                  <w:rPr>
                    <w:rStyle w:val="ae"/>
                    <w:rFonts w:eastAsiaTheme="minorHAnsi"/>
                  </w:rPr>
                  <w:t>А.А. НИКОЛАЕВ</w:t>
                </w:r>
              </w:p>
            </w:tc>
          </w:sdtContent>
        </w:sdt>
        <w:tc>
          <w:tcPr>
            <w:tcW w:w="1558" w:type="dxa"/>
          </w:tcPr>
          <w:p w:rsidR="00340FEE" w:rsidRDefault="00340FEE" w:rsidP="00CE7914">
            <w:pPr>
              <w:autoSpaceDE w:val="0"/>
              <w:autoSpaceDN w:val="0"/>
              <w:adjustRightInd w:val="0"/>
              <w:jc w:val="right"/>
              <w:outlineLvl w:val="0"/>
              <w:rPr>
                <w:rStyle w:val="ae"/>
                <w:rFonts w:eastAsiaTheme="minorHAnsi"/>
              </w:rPr>
            </w:pPr>
          </w:p>
        </w:tc>
      </w:tr>
    </w:tbl>
    <w:p w:rsidR="00EB77C5" w:rsidRPr="00EB77C5" w:rsidRDefault="00EB77C5" w:rsidP="00EB77C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sectPr w:rsidR="00EB77C5" w:rsidRPr="00EB77C5" w:rsidSect="0022649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11" w:rsidRDefault="00D71F11" w:rsidP="00226491">
      <w:r>
        <w:separator/>
      </w:r>
    </w:p>
  </w:endnote>
  <w:endnote w:type="continuationSeparator" w:id="0">
    <w:p w:rsidR="00D71F11" w:rsidRDefault="00D71F11" w:rsidP="0022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11" w:rsidRDefault="00D71F11" w:rsidP="00226491">
      <w:r>
        <w:separator/>
      </w:r>
    </w:p>
  </w:footnote>
  <w:footnote w:type="continuationSeparator" w:id="0">
    <w:p w:rsidR="00D71F11" w:rsidRDefault="00D71F11" w:rsidP="0022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G9jgWtPrj0FCHEF4I8TqS6W5zAcgcQvHfGqFvCCyXPJvmWbbYjzdGIjo31I4ZxqhIH5vp2yhcsgTklCtMt3Tlg==" w:salt="UwmgxbPMTfX2dVNgaXyS+Q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D9"/>
    <w:rsid w:val="000332AB"/>
    <w:rsid w:val="000B6E64"/>
    <w:rsid w:val="00167BC7"/>
    <w:rsid w:val="00190DE4"/>
    <w:rsid w:val="00226491"/>
    <w:rsid w:val="0023092A"/>
    <w:rsid w:val="002A212C"/>
    <w:rsid w:val="002C4F70"/>
    <w:rsid w:val="002F14AD"/>
    <w:rsid w:val="00340FEE"/>
    <w:rsid w:val="003C2ED5"/>
    <w:rsid w:val="003F128B"/>
    <w:rsid w:val="003F2085"/>
    <w:rsid w:val="005E5E98"/>
    <w:rsid w:val="00601CDE"/>
    <w:rsid w:val="00685601"/>
    <w:rsid w:val="006C541A"/>
    <w:rsid w:val="00762207"/>
    <w:rsid w:val="00763AEA"/>
    <w:rsid w:val="00932212"/>
    <w:rsid w:val="009A31CF"/>
    <w:rsid w:val="009B6788"/>
    <w:rsid w:val="00A2116F"/>
    <w:rsid w:val="00B06B6D"/>
    <w:rsid w:val="00B62945"/>
    <w:rsid w:val="00B927BC"/>
    <w:rsid w:val="00BF25B5"/>
    <w:rsid w:val="00CE7DF3"/>
    <w:rsid w:val="00D71F11"/>
    <w:rsid w:val="00DA0E3A"/>
    <w:rsid w:val="00DC5E5C"/>
    <w:rsid w:val="00DD2257"/>
    <w:rsid w:val="00E14544"/>
    <w:rsid w:val="00E4558D"/>
    <w:rsid w:val="00EB77C5"/>
    <w:rsid w:val="00EC3AD9"/>
    <w:rsid w:val="00F43D14"/>
    <w:rsid w:val="00F57D6D"/>
    <w:rsid w:val="00F64B98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E028"/>
  <w15:docId w15:val="{FC2507D8-31C2-4D53-8494-7798D9CD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B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4F7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F128B"/>
    <w:rPr>
      <w:color w:val="808080"/>
    </w:rPr>
  </w:style>
  <w:style w:type="paragraph" w:customStyle="1" w:styleId="ConsPlusNormal">
    <w:name w:val="ConsPlusNormal"/>
    <w:rsid w:val="009322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B67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B6788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63AEA"/>
    <w:pPr>
      <w:autoSpaceDE w:val="0"/>
      <w:autoSpaceDN w:val="0"/>
      <w:adjustRightInd w:val="0"/>
    </w:pPr>
    <w:rPr>
      <w:rFonts w:eastAsia="Times New Roman" w:cs="Times New Roman"/>
      <w:b/>
      <w:bCs/>
      <w:szCs w:val="26"/>
      <w:lang w:eastAsia="ru-RU"/>
    </w:rPr>
  </w:style>
  <w:style w:type="paragraph" w:styleId="a8">
    <w:name w:val="List"/>
    <w:basedOn w:val="a"/>
    <w:uiPriority w:val="99"/>
    <w:unhideWhenUsed/>
    <w:rsid w:val="00763AEA"/>
    <w:pPr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2264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22649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226491"/>
    <w:pPr>
      <w:spacing w:after="160" w:line="259" w:lineRule="auto"/>
    </w:pPr>
    <w:rPr>
      <w:rFonts w:asciiTheme="minorHAnsi" w:eastAsiaTheme="minorEastAsia" w:hAnsiTheme="minorHAnsi"/>
    </w:rPr>
  </w:style>
  <w:style w:type="character" w:customStyle="1" w:styleId="ab">
    <w:name w:val="Текст сноски Знак"/>
    <w:basedOn w:val="a0"/>
    <w:link w:val="aa"/>
    <w:uiPriority w:val="99"/>
    <w:rsid w:val="00226491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26491"/>
    <w:rPr>
      <w:vertAlign w:val="superscript"/>
    </w:rPr>
  </w:style>
  <w:style w:type="character" w:customStyle="1" w:styleId="30">
    <w:name w:val="Заголовок 3 Знак"/>
    <w:basedOn w:val="a0"/>
    <w:link w:val="3"/>
    <w:rsid w:val="002C4F70"/>
    <w:rPr>
      <w:rFonts w:eastAsia="Times New Roman" w:cs="Times New Roman"/>
      <w:b/>
      <w:sz w:val="28"/>
      <w:szCs w:val="20"/>
      <w:lang w:eastAsia="ru-RU"/>
    </w:rPr>
  </w:style>
  <w:style w:type="character" w:styleId="ad">
    <w:name w:val="Hyperlink"/>
    <w:rsid w:val="002C4F7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856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5601"/>
    <w:rPr>
      <w:rFonts w:eastAsia="Times New Roman" w:cs="Times New Roman"/>
      <w:sz w:val="16"/>
      <w:szCs w:val="16"/>
      <w:lang w:eastAsia="ru-RU"/>
    </w:rPr>
  </w:style>
  <w:style w:type="character" w:customStyle="1" w:styleId="ae">
    <w:name w:val="Распоряжение"/>
    <w:basedOn w:val="a0"/>
    <w:uiPriority w:val="1"/>
    <w:qFormat/>
    <w:rsid w:val="00340FEE"/>
    <w:rPr>
      <w:rFonts w:ascii="Times New Roman" w:hAnsi="Times New Roman"/>
      <w:sz w:val="26"/>
    </w:rPr>
  </w:style>
  <w:style w:type="table" w:styleId="af">
    <w:name w:val="Table Grid"/>
    <w:basedOn w:val="a1"/>
    <w:uiPriority w:val="59"/>
    <w:rsid w:val="0034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аголовок Распоряжения"/>
    <w:basedOn w:val="a0"/>
    <w:uiPriority w:val="1"/>
    <w:qFormat/>
    <w:rsid w:val="00340FE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netlogon\OfficeTemplates\&#1041;&#1083;&#1072;&#1085;&#1082;%20&#1088;&#1072;&#1089;&#1087;&#1086;&#1088;&#1103;&#1078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2C3E1977E045B78C293883F9060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6432D-7B7A-4823-8249-EEA8D965E43D}"/>
      </w:docPartPr>
      <w:docPartBody>
        <w:p w:rsidR="002F1F1A" w:rsidRDefault="00393CBB">
          <w:pPr>
            <w:pStyle w:val="0D2C3E1977E045B78C293883F9060334"/>
          </w:pPr>
          <w:r w:rsidRPr="005830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08B82A9D7B40FDA72FF5BE57A3C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95DA0-4BE2-4AC6-BA34-64977BFA5C8E}"/>
      </w:docPartPr>
      <w:docPartBody>
        <w:p w:rsidR="002F1F1A" w:rsidRDefault="00393CBB">
          <w:pPr>
            <w:pStyle w:val="3908B82A9D7B40FDA72FF5BE57A3C814"/>
          </w:pPr>
          <w:r w:rsidRPr="00AC62D8">
            <w:rPr>
              <w:rStyle w:val="a3"/>
              <w:rFonts w:eastAsiaTheme="minorHAnsi"/>
              <w:sz w:val="26"/>
              <w:szCs w:val="26"/>
            </w:rPr>
            <w:t>Введите заголовок</w:t>
          </w:r>
        </w:p>
      </w:docPartBody>
    </w:docPart>
    <w:docPart>
      <w:docPartPr>
        <w:name w:val="84B3EC0A24A04F62B2F006BB5034B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4CF04-82B0-4AB2-98B7-5834458933FF}"/>
      </w:docPartPr>
      <w:docPartBody>
        <w:p w:rsidR="002F1F1A" w:rsidRDefault="00393CBB">
          <w:pPr>
            <w:pStyle w:val="84B3EC0A24A04F62B2F006BB5034B3B4"/>
          </w:pPr>
          <w:r w:rsidRPr="00AC62D8">
            <w:rPr>
              <w:rStyle w:val="a3"/>
              <w:rFonts w:eastAsiaTheme="minorHAnsi"/>
              <w:sz w:val="26"/>
              <w:szCs w:val="26"/>
            </w:rPr>
            <w:t>Введите текст распоряжения</w:t>
          </w:r>
        </w:p>
      </w:docPartBody>
    </w:docPart>
    <w:docPart>
      <w:docPartPr>
        <w:name w:val="24DAD71A00DD4F98BC87BDF6918DA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26825-7DAE-46A2-A8CE-A231A0F13CDC}"/>
      </w:docPartPr>
      <w:docPartBody>
        <w:p w:rsidR="002F1F1A" w:rsidRDefault="00393CBB">
          <w:pPr>
            <w:pStyle w:val="24DAD71A00DD4F98BC87BDF6918DAA60"/>
          </w:pPr>
          <w:r w:rsidRPr="00AC62D8">
            <w:rPr>
              <w:rStyle w:val="a3"/>
              <w:rFonts w:eastAsiaTheme="minorHAnsi"/>
              <w:sz w:val="26"/>
              <w:szCs w:val="26"/>
            </w:rPr>
            <w:t>Введите должность</w:t>
          </w:r>
        </w:p>
      </w:docPartBody>
    </w:docPart>
    <w:docPart>
      <w:docPartPr>
        <w:name w:val="FA50B1D6AC4A462CAA87E64E71CE2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85AC2-E823-4F49-BDEB-C7CC834DA70A}"/>
      </w:docPartPr>
      <w:docPartBody>
        <w:p w:rsidR="002F1F1A" w:rsidRDefault="00393CBB">
          <w:pPr>
            <w:pStyle w:val="FA50B1D6AC4A462CAA87E64E71CE2B6D"/>
          </w:pPr>
          <w:r w:rsidRPr="00AC62D8">
            <w:rPr>
              <w:rStyle w:val="a3"/>
              <w:rFonts w:eastAsiaTheme="minorHAnsi"/>
              <w:sz w:val="26"/>
              <w:szCs w:val="26"/>
            </w:rPr>
            <w:t>Введите 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BB"/>
    <w:rsid w:val="002601D5"/>
    <w:rsid w:val="002F1F1A"/>
    <w:rsid w:val="00393CBB"/>
    <w:rsid w:val="008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D2C3E1977E045B78C293883F9060334">
    <w:name w:val="0D2C3E1977E045B78C293883F9060334"/>
  </w:style>
  <w:style w:type="paragraph" w:customStyle="1" w:styleId="3908B82A9D7B40FDA72FF5BE57A3C814">
    <w:name w:val="3908B82A9D7B40FDA72FF5BE57A3C814"/>
  </w:style>
  <w:style w:type="paragraph" w:customStyle="1" w:styleId="84B3EC0A24A04F62B2F006BB5034B3B4">
    <w:name w:val="84B3EC0A24A04F62B2F006BB5034B3B4"/>
  </w:style>
  <w:style w:type="paragraph" w:customStyle="1" w:styleId="24DAD71A00DD4F98BC87BDF6918DAA60">
    <w:name w:val="24DAD71A00DD4F98BC87BDF6918DAA60"/>
  </w:style>
  <w:style w:type="paragraph" w:customStyle="1" w:styleId="FA50B1D6AC4A462CAA87E64E71CE2B6D">
    <w:name w:val="FA50B1D6AC4A462CAA87E64E71CE2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Тютюнник Ирина Михайловна</dc:creator>
  <cp:lastModifiedBy>Шорникова Юлия Александровна</cp:lastModifiedBy>
  <cp:revision>5</cp:revision>
  <cp:lastPrinted>2023-12-15T13:38:00Z</cp:lastPrinted>
  <dcterms:created xsi:type="dcterms:W3CDTF">2022-11-25T06:50:00Z</dcterms:created>
  <dcterms:modified xsi:type="dcterms:W3CDTF">2023-12-15T14:09:00Z</dcterms:modified>
</cp:coreProperties>
</file>